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AD" w:rsidRPr="00EC5F3F" w:rsidRDefault="00EC5F3F" w:rsidP="003771D5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0"/>
          <w:szCs w:val="20"/>
        </w:rPr>
      </w:pPr>
      <w:r w:rsidRPr="00EC5F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614DA" wp14:editId="799AEAAD">
                <wp:simplePos x="0" y="0"/>
                <wp:positionH relativeFrom="column">
                  <wp:posOffset>2781300</wp:posOffset>
                </wp:positionH>
                <wp:positionV relativeFrom="paragraph">
                  <wp:posOffset>76200</wp:posOffset>
                </wp:positionV>
                <wp:extent cx="581025" cy="228600"/>
                <wp:effectExtent l="0" t="57150" r="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228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9pt;margin-top:6pt;width:45.75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" strokecolor="black [3213]" strokeweight="1.75pt">
                <v:stroke endarrow="open"/>
              </v:shape>
            </w:pict>
          </mc:Fallback>
        </mc:AlternateContent>
      </w:r>
      <w:r w:rsidR="003771D5" w:rsidRPr="00EC5F3F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F498021" wp14:editId="31C539C5">
            <wp:simplePos x="0" y="0"/>
            <wp:positionH relativeFrom="column">
              <wp:posOffset>3298825</wp:posOffset>
            </wp:positionH>
            <wp:positionV relativeFrom="paragraph">
              <wp:posOffset>-374015</wp:posOffset>
            </wp:positionV>
            <wp:extent cx="1026160" cy="742950"/>
            <wp:effectExtent l="0" t="0" r="2540" b="0"/>
            <wp:wrapTight wrapText="bothSides">
              <wp:wrapPolygon edited="0">
                <wp:start x="0" y="0"/>
                <wp:lineTo x="0" y="21046"/>
                <wp:lineTo x="21252" y="21046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375" w:rsidRPr="00EC5F3F">
        <w:rPr>
          <w:sz w:val="20"/>
          <w:szCs w:val="20"/>
        </w:rPr>
        <w:t>Click on Google Chrome icon on computer desktop.</w:t>
      </w:r>
      <w:r w:rsidR="00986375" w:rsidRPr="00EC5F3F">
        <w:rPr>
          <w:noProof/>
          <w:sz w:val="20"/>
          <w:szCs w:val="20"/>
        </w:rPr>
        <w:t xml:space="preserve"> </w:t>
      </w:r>
    </w:p>
    <w:p w:rsidR="00986375" w:rsidRPr="00EC5F3F" w:rsidRDefault="00986375">
      <w:pPr>
        <w:rPr>
          <w:sz w:val="20"/>
          <w:szCs w:val="20"/>
        </w:rPr>
      </w:pPr>
    </w:p>
    <w:p w:rsidR="00986375" w:rsidRPr="00EC5F3F" w:rsidRDefault="00EC5F3F" w:rsidP="003771D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C5F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BFAB9" wp14:editId="76EE4D24">
                <wp:simplePos x="0" y="0"/>
                <wp:positionH relativeFrom="column">
                  <wp:posOffset>1857375</wp:posOffset>
                </wp:positionH>
                <wp:positionV relativeFrom="paragraph">
                  <wp:posOffset>330200</wp:posOffset>
                </wp:positionV>
                <wp:extent cx="314961" cy="314325"/>
                <wp:effectExtent l="38100" t="0" r="2794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961" cy="3143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46.25pt;margin-top:26pt;width:24.8pt;height:2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" strokecolor="black [3213]" strokeweight="1.75pt">
                <v:stroke endarrow="open"/>
              </v:shape>
            </w:pict>
          </mc:Fallback>
        </mc:AlternateContent>
      </w:r>
      <w:r w:rsidRPr="00EC5F3F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CA57D3" wp14:editId="3197EE41">
            <wp:simplePos x="0" y="0"/>
            <wp:positionH relativeFrom="column">
              <wp:posOffset>128905</wp:posOffset>
            </wp:positionH>
            <wp:positionV relativeFrom="paragraph">
              <wp:posOffset>414655</wp:posOffset>
            </wp:positionV>
            <wp:extent cx="5287645" cy="880110"/>
            <wp:effectExtent l="0" t="0" r="8255" b="0"/>
            <wp:wrapTight wrapText="bothSides">
              <wp:wrapPolygon edited="0">
                <wp:start x="0" y="0"/>
                <wp:lineTo x="0" y="21039"/>
                <wp:lineTo x="21556" y="21039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64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375" w:rsidRPr="00EC5F3F">
        <w:rPr>
          <w:sz w:val="20"/>
          <w:szCs w:val="20"/>
        </w:rPr>
        <w:t>High Tech Center website should be the home page.  If it is not, type in the address below in the search box</w:t>
      </w:r>
      <w:r>
        <w:rPr>
          <w:sz w:val="20"/>
          <w:szCs w:val="20"/>
        </w:rPr>
        <w:t xml:space="preserve"> and click Enter.</w:t>
      </w:r>
    </w:p>
    <w:p w:rsidR="00102794" w:rsidRPr="00EC5F3F" w:rsidRDefault="00102794" w:rsidP="00102794">
      <w:pPr>
        <w:rPr>
          <w:sz w:val="20"/>
          <w:szCs w:val="20"/>
        </w:rPr>
      </w:pPr>
    </w:p>
    <w:p w:rsidR="003771D5" w:rsidRPr="00EC5F3F" w:rsidRDefault="003771D5" w:rsidP="003771D5">
      <w:pPr>
        <w:pStyle w:val="ListParagraph"/>
        <w:rPr>
          <w:sz w:val="20"/>
          <w:szCs w:val="20"/>
        </w:rPr>
      </w:pPr>
    </w:p>
    <w:p w:rsidR="003771D5" w:rsidRPr="00EC5F3F" w:rsidRDefault="003771D5" w:rsidP="003771D5">
      <w:pPr>
        <w:rPr>
          <w:sz w:val="20"/>
          <w:szCs w:val="20"/>
        </w:rPr>
      </w:pPr>
    </w:p>
    <w:p w:rsidR="00102794" w:rsidRPr="00EC5F3F" w:rsidRDefault="00102794" w:rsidP="003771D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C5F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D2EA1" wp14:editId="7842A130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514350" cy="485775"/>
                <wp:effectExtent l="0" t="0" r="7620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857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86.75pt;margin-top:12.55pt;width:40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" strokecolor="black [3213]" strokeweight="1.75pt">
                <v:stroke endarrow="open"/>
              </v:shape>
            </w:pict>
          </mc:Fallback>
        </mc:AlternateContent>
      </w:r>
      <w:r w:rsidRPr="00EC5F3F">
        <w:rPr>
          <w:sz w:val="20"/>
          <w:szCs w:val="20"/>
        </w:rPr>
        <w:t xml:space="preserve">Click on the </w:t>
      </w:r>
      <w:r w:rsidR="003771D5" w:rsidRPr="00EC5F3F">
        <w:rPr>
          <w:sz w:val="20"/>
          <w:szCs w:val="20"/>
        </w:rPr>
        <w:t xml:space="preserve">heading </w:t>
      </w:r>
      <w:r w:rsidRPr="00EC5F3F">
        <w:rPr>
          <w:sz w:val="20"/>
          <w:szCs w:val="20"/>
        </w:rPr>
        <w:t xml:space="preserve">that says </w:t>
      </w:r>
      <w:r w:rsidRPr="00EC5F3F">
        <w:rPr>
          <w:b/>
          <w:sz w:val="20"/>
          <w:szCs w:val="20"/>
        </w:rPr>
        <w:t>CAI Classes.</w:t>
      </w:r>
    </w:p>
    <w:p w:rsidR="00102794" w:rsidRPr="00EC5F3F" w:rsidRDefault="003771D5" w:rsidP="003771D5">
      <w:pPr>
        <w:ind w:left="360"/>
        <w:rPr>
          <w:sz w:val="20"/>
          <w:szCs w:val="20"/>
        </w:rPr>
      </w:pPr>
      <w:r w:rsidRPr="00EC5F3F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F2EB250" wp14:editId="2D7B74EA">
            <wp:simplePos x="0" y="0"/>
            <wp:positionH relativeFrom="column">
              <wp:posOffset>133350</wp:posOffset>
            </wp:positionH>
            <wp:positionV relativeFrom="paragraph">
              <wp:posOffset>28575</wp:posOffset>
            </wp:positionV>
            <wp:extent cx="5105400" cy="1056640"/>
            <wp:effectExtent l="0" t="0" r="0" b="0"/>
            <wp:wrapTight wrapText="bothSides">
              <wp:wrapPolygon edited="0">
                <wp:start x="0" y="0"/>
                <wp:lineTo x="0" y="21029"/>
                <wp:lineTo x="21519" y="21029"/>
                <wp:lineTo x="215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1D5" w:rsidRPr="00EC5F3F" w:rsidRDefault="003771D5" w:rsidP="003771D5">
      <w:pPr>
        <w:pStyle w:val="ListParagraph"/>
        <w:rPr>
          <w:sz w:val="20"/>
          <w:szCs w:val="20"/>
        </w:rPr>
      </w:pPr>
    </w:p>
    <w:p w:rsidR="003771D5" w:rsidRPr="00EC5F3F" w:rsidRDefault="003771D5" w:rsidP="003771D5">
      <w:pPr>
        <w:ind w:left="360"/>
        <w:rPr>
          <w:sz w:val="20"/>
          <w:szCs w:val="20"/>
        </w:rPr>
      </w:pPr>
    </w:p>
    <w:p w:rsidR="003771D5" w:rsidRPr="00EC5F3F" w:rsidRDefault="003771D5" w:rsidP="00CC0A51">
      <w:pPr>
        <w:rPr>
          <w:sz w:val="20"/>
          <w:szCs w:val="20"/>
        </w:rPr>
      </w:pPr>
    </w:p>
    <w:p w:rsidR="00102794" w:rsidRPr="00EC5F3F" w:rsidRDefault="0082076C" w:rsidP="0082076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C5F3F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4410447" wp14:editId="7D4E1EBC">
            <wp:simplePos x="0" y="0"/>
            <wp:positionH relativeFrom="column">
              <wp:posOffset>2450465</wp:posOffset>
            </wp:positionH>
            <wp:positionV relativeFrom="paragraph">
              <wp:posOffset>269240</wp:posOffset>
            </wp:positionV>
            <wp:extent cx="845820" cy="1592580"/>
            <wp:effectExtent l="0" t="0" r="0" b="7620"/>
            <wp:wrapTight wrapText="bothSides">
              <wp:wrapPolygon edited="0">
                <wp:start x="0" y="0"/>
                <wp:lineTo x="0" y="21445"/>
                <wp:lineTo x="20919" y="21445"/>
                <wp:lineTo x="2091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794" w:rsidRPr="00EC5F3F">
        <w:rPr>
          <w:sz w:val="20"/>
          <w:szCs w:val="20"/>
        </w:rPr>
        <w:t>A drop down menu appears that will have a list of classes taught in the CAI Lab.  Selec</w:t>
      </w:r>
      <w:r w:rsidR="003771D5" w:rsidRPr="00EC5F3F">
        <w:rPr>
          <w:sz w:val="20"/>
          <w:szCs w:val="20"/>
        </w:rPr>
        <w:t>t the class you want to look at and click on the page.</w:t>
      </w:r>
    </w:p>
    <w:p w:rsidR="0082076C" w:rsidRPr="00EC5F3F" w:rsidRDefault="0082076C" w:rsidP="00102794">
      <w:pPr>
        <w:pStyle w:val="ListParagraph"/>
        <w:rPr>
          <w:sz w:val="20"/>
          <w:szCs w:val="20"/>
        </w:rPr>
      </w:pPr>
    </w:p>
    <w:p w:rsidR="0082076C" w:rsidRPr="00EC5F3F" w:rsidRDefault="00EC5F3F" w:rsidP="00102794">
      <w:pPr>
        <w:pStyle w:val="ListParagraph"/>
        <w:rPr>
          <w:sz w:val="20"/>
          <w:szCs w:val="20"/>
        </w:rPr>
      </w:pPr>
      <w:r w:rsidRPr="00EC5F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60C84" wp14:editId="5E8AF3D3">
                <wp:simplePos x="0" y="0"/>
                <wp:positionH relativeFrom="column">
                  <wp:posOffset>923925</wp:posOffset>
                </wp:positionH>
                <wp:positionV relativeFrom="paragraph">
                  <wp:posOffset>3175</wp:posOffset>
                </wp:positionV>
                <wp:extent cx="1315085" cy="457200"/>
                <wp:effectExtent l="0" t="0" r="75565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5085" cy="4572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72.75pt;margin-top:.25pt;width:103.5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" strokecolor="windowText" strokeweight="1.75pt">
                <v:stroke endarrow="open"/>
              </v:shape>
            </w:pict>
          </mc:Fallback>
        </mc:AlternateContent>
      </w:r>
    </w:p>
    <w:p w:rsidR="0082076C" w:rsidRPr="00EC5F3F" w:rsidRDefault="0082076C" w:rsidP="0082076C">
      <w:pPr>
        <w:pStyle w:val="ListParagraph"/>
        <w:rPr>
          <w:sz w:val="20"/>
          <w:szCs w:val="20"/>
        </w:rPr>
      </w:pPr>
    </w:p>
    <w:p w:rsidR="0082076C" w:rsidRPr="00EC5F3F" w:rsidRDefault="0082076C" w:rsidP="0082076C">
      <w:pPr>
        <w:pStyle w:val="ListParagraph"/>
        <w:rPr>
          <w:sz w:val="20"/>
          <w:szCs w:val="20"/>
        </w:rPr>
      </w:pPr>
    </w:p>
    <w:p w:rsidR="0082076C" w:rsidRPr="00EC5F3F" w:rsidRDefault="0082076C" w:rsidP="0082076C">
      <w:pPr>
        <w:pStyle w:val="ListParagraph"/>
        <w:rPr>
          <w:sz w:val="20"/>
          <w:szCs w:val="20"/>
        </w:rPr>
      </w:pPr>
    </w:p>
    <w:p w:rsidR="0082076C" w:rsidRPr="00EC5F3F" w:rsidRDefault="0082076C" w:rsidP="0082076C">
      <w:pPr>
        <w:pStyle w:val="ListParagraph"/>
        <w:rPr>
          <w:sz w:val="20"/>
          <w:szCs w:val="20"/>
        </w:rPr>
      </w:pPr>
    </w:p>
    <w:p w:rsidR="0082076C" w:rsidRPr="00EC5F3F" w:rsidRDefault="0082076C" w:rsidP="0082076C">
      <w:pPr>
        <w:pStyle w:val="ListParagraph"/>
        <w:rPr>
          <w:sz w:val="20"/>
          <w:szCs w:val="20"/>
        </w:rPr>
      </w:pPr>
    </w:p>
    <w:p w:rsidR="0082076C" w:rsidRPr="00EC5F3F" w:rsidRDefault="0082076C" w:rsidP="0082076C">
      <w:pPr>
        <w:rPr>
          <w:sz w:val="20"/>
          <w:szCs w:val="20"/>
        </w:rPr>
      </w:pPr>
    </w:p>
    <w:p w:rsidR="00102794" w:rsidRPr="00EC5F3F" w:rsidRDefault="0082076C" w:rsidP="0082076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C5F3F">
        <w:rPr>
          <w:sz w:val="20"/>
          <w:szCs w:val="20"/>
        </w:rPr>
        <w:t>Another drop down menu will appear with a list of the weeks of the semester.  Click on the week you want to see.</w:t>
      </w:r>
    </w:p>
    <w:p w:rsidR="00102794" w:rsidRPr="00EC5F3F" w:rsidRDefault="00EC5F3F" w:rsidP="00102794">
      <w:pPr>
        <w:pStyle w:val="ListParagraph"/>
        <w:rPr>
          <w:sz w:val="20"/>
          <w:szCs w:val="20"/>
        </w:rPr>
      </w:pPr>
      <w:r w:rsidRPr="00EC5F3F"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74BD9284" wp14:editId="27AAB503">
            <wp:simplePos x="0" y="0"/>
            <wp:positionH relativeFrom="column">
              <wp:posOffset>1535430</wp:posOffset>
            </wp:positionH>
            <wp:positionV relativeFrom="paragraph">
              <wp:posOffset>51435</wp:posOffset>
            </wp:positionV>
            <wp:extent cx="419100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502" y="21528"/>
                <wp:lineTo x="2150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F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A78E9" wp14:editId="2A9D6F24">
                <wp:simplePos x="0" y="0"/>
                <wp:positionH relativeFrom="column">
                  <wp:posOffset>581025</wp:posOffset>
                </wp:positionH>
                <wp:positionV relativeFrom="paragraph">
                  <wp:posOffset>259080</wp:posOffset>
                </wp:positionV>
                <wp:extent cx="3467100" cy="1666875"/>
                <wp:effectExtent l="0" t="0" r="7620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16668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5.75pt;margin-top:20.4pt;width:273pt;height:1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" strokecolor="black [3213]" strokeweight="1.75pt">
                <v:stroke endarrow="open"/>
              </v:shape>
            </w:pict>
          </mc:Fallback>
        </mc:AlternateContent>
      </w:r>
    </w:p>
    <w:p w:rsidR="003771D5" w:rsidRPr="00EC5F3F" w:rsidRDefault="003771D5" w:rsidP="003771D5">
      <w:pPr>
        <w:rPr>
          <w:sz w:val="20"/>
          <w:szCs w:val="20"/>
        </w:rPr>
      </w:pPr>
    </w:p>
    <w:sectPr w:rsidR="003771D5" w:rsidRPr="00EC5F3F" w:rsidSect="00EC5F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3F" w:rsidRDefault="00EC5F3F" w:rsidP="00EC5F3F">
      <w:pPr>
        <w:spacing w:after="0" w:line="240" w:lineRule="auto"/>
      </w:pPr>
      <w:r>
        <w:separator/>
      </w:r>
    </w:p>
  </w:endnote>
  <w:endnote w:type="continuationSeparator" w:id="0">
    <w:p w:rsidR="00EC5F3F" w:rsidRDefault="00EC5F3F" w:rsidP="00EC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3F" w:rsidRDefault="00EC5F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6F6A099C79E34792B9B4A726B9217060"/>
      </w:placeholder>
      <w:temporary/>
      <w:showingPlcHdr/>
    </w:sdtPr>
    <w:sdtContent>
      <w:p w:rsidR="00EC5F3F" w:rsidRDefault="00EC5F3F">
        <w:pPr>
          <w:pStyle w:val="Footer"/>
        </w:pPr>
        <w:r>
          <w:t>[Type text]</w:t>
        </w:r>
      </w:p>
    </w:sdtContent>
  </w:sdt>
  <w:p w:rsidR="00EC5F3F" w:rsidRPr="00EC5F3F" w:rsidRDefault="00EC5F3F">
    <w:pPr>
      <w:pStyle w:val="Footer"/>
      <w:rPr>
        <w:sz w:val="16"/>
        <w:szCs w:val="16"/>
      </w:rPr>
    </w:pPr>
    <w:r>
      <w:rPr>
        <w:sz w:val="16"/>
        <w:szCs w:val="16"/>
      </w:rPr>
      <w:t>How to Access HTC Weebly Website.8/28/2015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3F" w:rsidRDefault="00EC5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3F" w:rsidRDefault="00EC5F3F" w:rsidP="00EC5F3F">
      <w:pPr>
        <w:spacing w:after="0" w:line="240" w:lineRule="auto"/>
      </w:pPr>
      <w:r>
        <w:separator/>
      </w:r>
    </w:p>
  </w:footnote>
  <w:footnote w:type="continuationSeparator" w:id="0">
    <w:p w:rsidR="00EC5F3F" w:rsidRDefault="00EC5F3F" w:rsidP="00EC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3F" w:rsidRDefault="00EC5F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3F" w:rsidRDefault="00EC5F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3F" w:rsidRDefault="00EC5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50E"/>
    <w:multiLevelType w:val="hybridMultilevel"/>
    <w:tmpl w:val="1BEA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702F7"/>
    <w:multiLevelType w:val="hybridMultilevel"/>
    <w:tmpl w:val="02A4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2003A"/>
    <w:multiLevelType w:val="hybridMultilevel"/>
    <w:tmpl w:val="C3D8A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E60C2"/>
    <w:multiLevelType w:val="hybridMultilevel"/>
    <w:tmpl w:val="6B16A3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995733"/>
    <w:multiLevelType w:val="hybridMultilevel"/>
    <w:tmpl w:val="11F8D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182E38"/>
    <w:multiLevelType w:val="hybridMultilevel"/>
    <w:tmpl w:val="D2A6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704C8"/>
    <w:multiLevelType w:val="hybridMultilevel"/>
    <w:tmpl w:val="16E6B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447DEE"/>
    <w:multiLevelType w:val="hybridMultilevel"/>
    <w:tmpl w:val="AA68E5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697109"/>
    <w:multiLevelType w:val="hybridMultilevel"/>
    <w:tmpl w:val="88268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B0164B"/>
    <w:multiLevelType w:val="hybridMultilevel"/>
    <w:tmpl w:val="EDEE7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75"/>
    <w:rsid w:val="000275EE"/>
    <w:rsid w:val="00102794"/>
    <w:rsid w:val="003771D5"/>
    <w:rsid w:val="003866AD"/>
    <w:rsid w:val="005B7858"/>
    <w:rsid w:val="0082076C"/>
    <w:rsid w:val="00986375"/>
    <w:rsid w:val="00CC0A51"/>
    <w:rsid w:val="00EC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F3F"/>
  </w:style>
  <w:style w:type="paragraph" w:styleId="Footer">
    <w:name w:val="footer"/>
    <w:basedOn w:val="Normal"/>
    <w:link w:val="FooterChar"/>
    <w:uiPriority w:val="99"/>
    <w:unhideWhenUsed/>
    <w:rsid w:val="00EC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F3F"/>
  </w:style>
  <w:style w:type="paragraph" w:styleId="Footer">
    <w:name w:val="footer"/>
    <w:basedOn w:val="Normal"/>
    <w:link w:val="FooterChar"/>
    <w:uiPriority w:val="99"/>
    <w:unhideWhenUsed/>
    <w:rsid w:val="00EC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6A099C79E34792B9B4A726B921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15310-38A7-44D7-8505-C2DD66222FC9}"/>
      </w:docPartPr>
      <w:docPartBody>
        <w:p w:rsidR="00000000" w:rsidRDefault="00D239AA" w:rsidP="00D239AA">
          <w:pPr>
            <w:pStyle w:val="6F6A099C79E34792B9B4A726B921706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AA"/>
    <w:rsid w:val="00D2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6A099C79E34792B9B4A726B9217060">
    <w:name w:val="6F6A099C79E34792B9B4A726B9217060"/>
    <w:rsid w:val="00D239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6A099C79E34792B9B4A726B9217060">
    <w:name w:val="6F6A099C79E34792B9B4A726B9217060"/>
    <w:rsid w:val="00D23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7EEFF0D9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Peninsula College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Rozman</dc:creator>
  <cp:lastModifiedBy>Kathleen Rozman</cp:lastModifiedBy>
  <cp:revision>3</cp:revision>
  <dcterms:created xsi:type="dcterms:W3CDTF">2015-08-28T18:19:00Z</dcterms:created>
  <dcterms:modified xsi:type="dcterms:W3CDTF">2015-08-28T18:20:00Z</dcterms:modified>
</cp:coreProperties>
</file>